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24" w:rsidRDefault="00530CE2" w:rsidP="008C4933">
      <w:pPr>
        <w:ind w:left="-284" w:firstLine="284"/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27.7pt;margin-top:10.6pt;width:103.25pt;height:98.8pt;z-index:251671040;mso-wrap-style:none" stroked="f">
            <v:textbox>
              <w:txbxContent>
                <w:p w:rsidR="00C05D58" w:rsidRDefault="00C05D58" w:rsidP="002B7A24">
                  <w:r>
                    <w:pict>
                      <v:shape id="_x0000_i1027" type="#_x0000_t75" style="width:88.65pt;height:85.95pt">
                        <v:imagedata r:id="rId7" o:title="LOGO ASED 2009"/>
                      </v:shape>
                    </w:pict>
                  </w:r>
                </w:p>
              </w:txbxContent>
            </v:textbox>
          </v:shape>
        </w:pict>
      </w:r>
      <w:r w:rsidRPr="00530CE2">
        <w:rPr>
          <w:noProof/>
          <w:color w:val="E36C0A" w:themeColor="accent6" w:themeShade="BF"/>
        </w:rPr>
        <w:pict>
          <v:shape id="Image 10" o:spid="_x0000_s1056" type="#_x0000_t75" alt="3a_3.jpg" style="position:absolute;left:0;text-align:left;margin-left:14.1pt;margin-top:15.45pt;width:74.55pt;height:54.75pt;z-index:251670016;visibility:visible">
            <v:imagedata r:id="rId8" o:title="3a_3"/>
          </v:shape>
        </w:pict>
      </w:r>
      <w:r>
        <w:rPr>
          <w:noProof/>
          <w:lang w:eastAsia="fr-FR"/>
        </w:rPr>
        <w:pict>
          <v:shape id="_x0000_s1054" type="#_x0000_t202" style="position:absolute;left:0;text-align:left;margin-left:104.8pt;margin-top:10.6pt;width:322.9pt;height:41.15pt;z-index:251667968" stroked="f">
            <v:textbox style="mso-next-textbox:#_x0000_s1054">
              <w:txbxContent>
                <w:p w:rsidR="00C05D58" w:rsidRPr="00BC057D" w:rsidRDefault="00C05D58" w:rsidP="002B7A24">
                  <w:pPr>
                    <w:ind w:left="-284" w:firstLine="284"/>
                    <w:rPr>
                      <w:color w:val="006600"/>
                      <w:sz w:val="36"/>
                    </w:rPr>
                  </w:pPr>
                  <w:r w:rsidRPr="008B16C7">
                    <w:rPr>
                      <w:b/>
                      <w:i/>
                      <w:color w:val="006600"/>
                      <w:sz w:val="72"/>
                    </w:rPr>
                    <w:t>A</w:t>
                  </w:r>
                  <w:r w:rsidRPr="00BC057D">
                    <w:rPr>
                      <w:b/>
                      <w:i/>
                      <w:color w:val="006600"/>
                      <w:sz w:val="40"/>
                    </w:rPr>
                    <w:t xml:space="preserve">ssociation des </w:t>
                  </w:r>
                  <w:r w:rsidRPr="00BC057D">
                    <w:rPr>
                      <w:b/>
                      <w:i/>
                      <w:color w:val="006600"/>
                      <w:sz w:val="48"/>
                    </w:rPr>
                    <w:t xml:space="preserve"> </w:t>
                  </w:r>
                  <w:r w:rsidRPr="008B16C7">
                    <w:rPr>
                      <w:b/>
                      <w:i/>
                      <w:color w:val="006600"/>
                      <w:sz w:val="72"/>
                    </w:rPr>
                    <w:t>A</w:t>
                  </w:r>
                  <w:r w:rsidRPr="00BC057D">
                    <w:rPr>
                      <w:b/>
                      <w:i/>
                      <w:color w:val="006600"/>
                      <w:sz w:val="40"/>
                    </w:rPr>
                    <w:t>mis de l’</w:t>
                  </w:r>
                  <w:proofErr w:type="spellStart"/>
                  <w:r w:rsidRPr="008B16C7">
                    <w:rPr>
                      <w:b/>
                      <w:i/>
                      <w:color w:val="006600"/>
                      <w:sz w:val="72"/>
                    </w:rPr>
                    <w:t>A</w:t>
                  </w:r>
                  <w:r w:rsidRPr="00BC057D">
                    <w:rPr>
                      <w:b/>
                      <w:i/>
                      <w:color w:val="006600"/>
                      <w:sz w:val="40"/>
                    </w:rPr>
                    <w:t>sed</w:t>
                  </w:r>
                  <w:proofErr w:type="spellEnd"/>
                </w:p>
                <w:p w:rsidR="00C05D58" w:rsidRDefault="00C05D58" w:rsidP="002B7A24"/>
              </w:txbxContent>
            </v:textbox>
          </v:shape>
        </w:pict>
      </w:r>
    </w:p>
    <w:p w:rsidR="002B7A24" w:rsidRDefault="00530CE2" w:rsidP="002B7A24">
      <w:pPr>
        <w:spacing w:after="0"/>
        <w:jc w:val="center"/>
        <w:rPr>
          <w:noProof/>
          <w:lang w:eastAsia="fr-FR"/>
        </w:rPr>
      </w:pPr>
      <w:r>
        <w:rPr>
          <w:noProof/>
          <w:lang w:eastAsia="fr-FR"/>
        </w:rPr>
        <w:pict>
          <v:shape id="_x0000_s1058" type="#_x0000_t202" style="position:absolute;left:0;text-align:left;margin-left:451.55pt;margin-top:9pt;width:62.3pt;height:20.4pt;z-index:251672064" filled="f" stroked="f">
            <v:textbox style="mso-next-textbox:#_x0000_s1058">
              <w:txbxContent>
                <w:p w:rsidR="00C05D58" w:rsidRPr="006422FD" w:rsidRDefault="00C05D58" w:rsidP="002B7A24">
                  <w:pPr>
                    <w:rPr>
                      <w:b/>
                      <w:color w:val="006600"/>
                      <w:sz w:val="24"/>
                    </w:rPr>
                  </w:pPr>
                  <w:r w:rsidRPr="006422FD">
                    <w:rPr>
                      <w:b/>
                      <w:color w:val="006600"/>
                      <w:sz w:val="24"/>
                    </w:rPr>
                    <w:t>Amiased</w:t>
                  </w:r>
                </w:p>
                <w:p w:rsidR="00C05D58" w:rsidRDefault="00C05D58" w:rsidP="002B7A24"/>
              </w:txbxContent>
            </v:textbox>
          </v:shape>
        </w:pict>
      </w:r>
      <w:r w:rsidR="002B7A24">
        <w:rPr>
          <w:noProof/>
          <w:lang w:eastAsia="fr-FR"/>
        </w:rPr>
        <w:t xml:space="preserve">        </w:t>
      </w:r>
    </w:p>
    <w:p w:rsidR="002B7A24" w:rsidRDefault="002B7A24" w:rsidP="002B7A24">
      <w:pPr>
        <w:spacing w:after="0"/>
        <w:jc w:val="center"/>
        <w:rPr>
          <w:noProof/>
          <w:lang w:eastAsia="fr-FR"/>
        </w:rPr>
      </w:pPr>
    </w:p>
    <w:p w:rsidR="002B7A24" w:rsidRPr="00802376" w:rsidRDefault="002B7A24" w:rsidP="002B7A24">
      <w:pPr>
        <w:spacing w:after="0"/>
        <w:jc w:val="center"/>
        <w:rPr>
          <w:b/>
          <w:i/>
          <w:color w:val="006600"/>
        </w:rPr>
      </w:pPr>
      <w:r w:rsidRPr="00802376">
        <w:rPr>
          <w:b/>
          <w:i/>
          <w:color w:val="006600"/>
        </w:rPr>
        <w:t xml:space="preserve">28 chemin des </w:t>
      </w:r>
      <w:proofErr w:type="spellStart"/>
      <w:r w:rsidRPr="00802376">
        <w:rPr>
          <w:b/>
          <w:i/>
          <w:color w:val="006600"/>
        </w:rPr>
        <w:t>Caucours</w:t>
      </w:r>
      <w:proofErr w:type="spellEnd"/>
      <w:r w:rsidRPr="00802376">
        <w:rPr>
          <w:b/>
          <w:i/>
          <w:color w:val="006600"/>
        </w:rPr>
        <w:t xml:space="preserve"> - 06800 CAGNES SUR MER</w:t>
      </w:r>
    </w:p>
    <w:p w:rsidR="002B7A24" w:rsidRDefault="00530CE2" w:rsidP="002B7A24">
      <w:pPr>
        <w:spacing w:after="0"/>
        <w:ind w:left="142" w:hanging="142"/>
        <w:jc w:val="center"/>
        <w:rPr>
          <w:b/>
          <w:i/>
          <w:color w:val="008000"/>
          <w:sz w:val="24"/>
        </w:rPr>
      </w:pPr>
      <w:r w:rsidRPr="00530CE2">
        <w:rPr>
          <w:noProof/>
          <w:sz w:val="16"/>
          <w:lang w:eastAsia="fr-FR"/>
        </w:rPr>
        <w:pict>
          <v:shape id="_x0000_s1055" type="#_x0000_t202" style="position:absolute;left:0;text-align:left;margin-left:-14pt;margin-top:5.85pt;width:175.15pt;height:30.45pt;z-index:251668992" stroked="f">
            <v:textbox style="mso-next-textbox:#_x0000_s1055">
              <w:txbxContent>
                <w:p w:rsidR="00C05D58" w:rsidRPr="008C4933" w:rsidRDefault="00C05D58" w:rsidP="002B7A24">
                  <w:pPr>
                    <w:ind w:left="284"/>
                    <w:rPr>
                      <w:b/>
                      <w:i/>
                      <w:sz w:val="28"/>
                    </w:rPr>
                  </w:pPr>
                  <w:r w:rsidRPr="007D572A">
                    <w:rPr>
                      <w:b/>
                      <w:i/>
                      <w:sz w:val="32"/>
                      <w:szCs w:val="32"/>
                    </w:rPr>
                    <w:t>Amitié Action</w:t>
                  </w:r>
                  <w:r w:rsidRPr="008C4933">
                    <w:rPr>
                      <w:b/>
                      <w:i/>
                      <w:sz w:val="28"/>
                    </w:rPr>
                    <w:t xml:space="preserve"> </w:t>
                  </w:r>
                  <w:r w:rsidRPr="008C4933">
                    <w:rPr>
                      <w:b/>
                      <w:i/>
                      <w:sz w:val="40"/>
                    </w:rPr>
                    <w:t>A</w:t>
                  </w:r>
                  <w:r w:rsidRPr="008C4933">
                    <w:rPr>
                      <w:b/>
                      <w:i/>
                      <w:sz w:val="28"/>
                    </w:rPr>
                    <w:t>frique</w:t>
                  </w:r>
                </w:p>
                <w:p w:rsidR="00C05D58" w:rsidRDefault="00C05D58" w:rsidP="002B7A24"/>
              </w:txbxContent>
            </v:textbox>
          </v:shape>
        </w:pict>
      </w:r>
      <w:hyperlink r:id="rId9" w:history="1">
        <w:r w:rsidR="002B7A24" w:rsidRPr="00E042E9">
          <w:rPr>
            <w:rStyle w:val="Lienhypertexte"/>
            <w:b/>
            <w:i/>
            <w:sz w:val="24"/>
          </w:rPr>
          <w:t>info@amiased.org</w:t>
        </w:r>
      </w:hyperlink>
      <w:r w:rsidR="002B7A24">
        <w:rPr>
          <w:b/>
          <w:i/>
          <w:color w:val="008000"/>
          <w:sz w:val="24"/>
        </w:rPr>
        <w:t xml:space="preserve">           </w:t>
      </w:r>
    </w:p>
    <w:p w:rsidR="002B7A24" w:rsidRPr="004D5588" w:rsidRDefault="00530CE2" w:rsidP="002B7A24">
      <w:pPr>
        <w:spacing w:after="0"/>
        <w:ind w:left="142" w:hanging="142"/>
        <w:jc w:val="center"/>
        <w:rPr>
          <w:b/>
          <w:i/>
          <w:color w:val="00B050"/>
          <w:sz w:val="16"/>
        </w:rPr>
      </w:pPr>
      <w:hyperlink r:id="rId10" w:history="1">
        <w:r w:rsidR="002B7A24" w:rsidRPr="004F482B">
          <w:rPr>
            <w:rStyle w:val="Lienhypertexte"/>
            <w:b/>
            <w:i/>
          </w:rPr>
          <w:t>http://www.amiased.com</w:t>
        </w:r>
      </w:hyperlink>
      <w:r w:rsidR="002B7A24" w:rsidRPr="006E5A81">
        <w:rPr>
          <w:b/>
          <w:i/>
          <w:color w:val="008000"/>
          <w:sz w:val="16"/>
        </w:rPr>
        <w:t xml:space="preserve">              </w:t>
      </w:r>
    </w:p>
    <w:p w:rsidR="002B7A24" w:rsidRPr="004D5588" w:rsidRDefault="002B7A24" w:rsidP="002B7A24">
      <w:pPr>
        <w:spacing w:after="0"/>
        <w:ind w:left="142" w:hanging="142"/>
        <w:jc w:val="center"/>
        <w:rPr>
          <w:b/>
          <w:color w:val="008000"/>
          <w:sz w:val="20"/>
          <w:szCs w:val="20"/>
        </w:rPr>
      </w:pPr>
    </w:p>
    <w:p w:rsidR="002B7A24" w:rsidRDefault="00530CE2" w:rsidP="00426DF0">
      <w:pPr>
        <w:spacing w:after="0"/>
        <w:ind w:left="142" w:hanging="142"/>
        <w:rPr>
          <w:b/>
          <w:color w:val="008000"/>
          <w:sz w:val="32"/>
          <w:szCs w:val="32"/>
        </w:rPr>
      </w:pPr>
      <w:r>
        <w:rPr>
          <w:b/>
          <w:noProof/>
          <w:color w:val="008000"/>
          <w:sz w:val="32"/>
          <w:szCs w:val="32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0" type="#_x0000_t13" style="position:absolute;left:0;text-align:left;margin-left:173.75pt;margin-top:1.6pt;width:42.45pt;height:15.3pt;z-index:251673088"/>
        </w:pict>
      </w:r>
      <w:r w:rsidR="00F34E58">
        <w:rPr>
          <w:b/>
          <w:color w:val="008000"/>
          <w:sz w:val="32"/>
          <w:szCs w:val="32"/>
        </w:rPr>
        <w:tab/>
      </w:r>
      <w:r w:rsidR="00F34E58">
        <w:rPr>
          <w:b/>
          <w:color w:val="008000"/>
          <w:sz w:val="32"/>
          <w:szCs w:val="32"/>
        </w:rPr>
        <w:tab/>
      </w:r>
      <w:r w:rsidR="00F34E58">
        <w:rPr>
          <w:b/>
          <w:color w:val="008000"/>
          <w:sz w:val="32"/>
          <w:szCs w:val="32"/>
        </w:rPr>
        <w:tab/>
      </w:r>
      <w:r w:rsidR="00F34E58">
        <w:rPr>
          <w:b/>
          <w:color w:val="008000"/>
          <w:sz w:val="32"/>
          <w:szCs w:val="32"/>
        </w:rPr>
        <w:tab/>
      </w:r>
      <w:r w:rsidR="002B7A24" w:rsidRPr="007E180A">
        <w:rPr>
          <w:b/>
          <w:color w:val="008000"/>
          <w:sz w:val="32"/>
          <w:szCs w:val="32"/>
        </w:rPr>
        <w:t>AMIASED</w:t>
      </w:r>
      <w:r w:rsidR="002B7A24">
        <w:rPr>
          <w:b/>
          <w:color w:val="008000"/>
          <w:sz w:val="32"/>
          <w:szCs w:val="32"/>
        </w:rPr>
        <w:t xml:space="preserve">               </w:t>
      </w:r>
      <w:r w:rsidR="009A5625">
        <w:rPr>
          <w:b/>
          <w:color w:val="008000"/>
          <w:sz w:val="32"/>
          <w:szCs w:val="32"/>
        </w:rPr>
        <w:t>offrir une plaque</w:t>
      </w:r>
      <w:r w:rsidR="00426DF0">
        <w:rPr>
          <w:b/>
          <w:color w:val="008000"/>
          <w:sz w:val="32"/>
          <w:szCs w:val="32"/>
        </w:rPr>
        <w:t xml:space="preserve"> solaire </w:t>
      </w:r>
      <w:r w:rsidR="00F34E58">
        <w:rPr>
          <w:b/>
          <w:color w:val="008000"/>
          <w:sz w:val="32"/>
          <w:szCs w:val="32"/>
        </w:rPr>
        <w:t>à un enfant</w:t>
      </w:r>
    </w:p>
    <w:p w:rsidR="00CB598C" w:rsidRPr="004D5588" w:rsidRDefault="00CB598C" w:rsidP="00426DF0">
      <w:pPr>
        <w:spacing w:after="0"/>
        <w:ind w:left="142" w:hanging="142"/>
        <w:rPr>
          <w:b/>
          <w:i/>
          <w:color w:val="008000"/>
          <w:sz w:val="16"/>
        </w:rPr>
      </w:pPr>
    </w:p>
    <w:p w:rsidR="00AD3936" w:rsidRDefault="002B7A24" w:rsidP="00974704">
      <w:pPr>
        <w:spacing w:after="0" w:line="240" w:lineRule="auto"/>
        <w:ind w:left="142"/>
        <w:jc w:val="both"/>
        <w:rPr>
          <w:rFonts w:asciiTheme="majorHAnsi" w:eastAsia="Times New Roman" w:hAnsiTheme="majorHAnsi" w:cs="Leelawadee UI"/>
          <w:sz w:val="24"/>
          <w:szCs w:val="24"/>
          <w:lang w:eastAsia="fr-FR"/>
        </w:rPr>
      </w:pPr>
      <w:r w:rsidRPr="00802376">
        <w:rPr>
          <w:sz w:val="20"/>
        </w:rPr>
        <w:t>Association à but de solidarité, fondée en 2006, N° de déclaration 0061022617, ouverte à toute personne Intéressée par l'action humanitaire dans les domaines de la santé et de l'enfance.</w:t>
      </w:r>
    </w:p>
    <w:p w:rsidR="00CF00AE" w:rsidRPr="00CF00AE" w:rsidRDefault="00AD3936" w:rsidP="00974704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CF00AE">
        <w:rPr>
          <w:rFonts w:asciiTheme="minorHAnsi" w:hAnsiTheme="minorHAnsi" w:cstheme="minorHAnsi"/>
          <w:b/>
          <w:sz w:val="24"/>
        </w:rPr>
        <w:t xml:space="preserve"> </w:t>
      </w:r>
      <w:r w:rsidR="004543CF" w:rsidRPr="00CF00AE">
        <w:rPr>
          <w:rFonts w:asciiTheme="minorHAnsi" w:hAnsiTheme="minorHAnsi" w:cstheme="minorHAnsi"/>
          <w:b/>
          <w:sz w:val="24"/>
        </w:rPr>
        <w:t xml:space="preserve">Ses objectifs sont : la coopération, le développement </w:t>
      </w:r>
      <w:r w:rsidR="004543CF" w:rsidRPr="00CF00AE">
        <w:rPr>
          <w:rFonts w:asciiTheme="minorHAnsi" w:hAnsiTheme="minorHAnsi" w:cstheme="minorHAnsi"/>
          <w:bCs/>
          <w:sz w:val="24"/>
        </w:rPr>
        <w:t>à long terme</w:t>
      </w:r>
      <w:r w:rsidR="004543CF" w:rsidRPr="00CF00AE">
        <w:rPr>
          <w:rFonts w:asciiTheme="minorHAnsi" w:hAnsiTheme="minorHAnsi" w:cstheme="minorHAnsi"/>
          <w:b/>
          <w:sz w:val="24"/>
        </w:rPr>
        <w:t xml:space="preserve"> et l'autonomisation</w:t>
      </w:r>
      <w:r w:rsidRPr="00CF00AE">
        <w:rPr>
          <w:rFonts w:asciiTheme="minorHAnsi" w:hAnsiTheme="minorHAnsi" w:cstheme="minorHAnsi"/>
          <w:b/>
          <w:sz w:val="24"/>
        </w:rPr>
        <w:t xml:space="preserve"> des enfants en </w:t>
      </w:r>
      <w:r w:rsidR="00CF00AE" w:rsidRPr="00CF00AE">
        <w:rPr>
          <w:rFonts w:asciiTheme="minorHAnsi" w:hAnsiTheme="minorHAnsi" w:cstheme="minorHAnsi"/>
          <w:b/>
          <w:sz w:val="24"/>
        </w:rPr>
        <w:t>difficulté.</w:t>
      </w:r>
      <w:r w:rsidR="00974704">
        <w:rPr>
          <w:rFonts w:asciiTheme="minorHAnsi" w:hAnsiTheme="minorHAnsi" w:cstheme="minorHAnsi"/>
          <w:sz w:val="20"/>
        </w:rPr>
        <w:t xml:space="preserve"> C</w:t>
      </w:r>
      <w:r w:rsidR="00CF00AE" w:rsidRPr="00CF00AE">
        <w:rPr>
          <w:rFonts w:asciiTheme="minorHAnsi" w:hAnsiTheme="minorHAnsi" w:cstheme="minorHAnsi"/>
          <w:sz w:val="20"/>
        </w:rPr>
        <w:t>es</w:t>
      </w:r>
      <w:r w:rsidR="004543CF" w:rsidRPr="00CF00AE">
        <w:rPr>
          <w:rFonts w:asciiTheme="minorHAnsi" w:hAnsiTheme="minorHAnsi" w:cstheme="minorHAnsi"/>
          <w:sz w:val="20"/>
        </w:rPr>
        <w:t xml:space="preserve"> enfants sont des enfants déshérités, orphelins d'un ou deux </w:t>
      </w:r>
      <w:r w:rsidR="00CF00AE">
        <w:rPr>
          <w:rFonts w:asciiTheme="minorHAnsi" w:hAnsiTheme="minorHAnsi" w:cstheme="minorHAnsi"/>
          <w:sz w:val="20"/>
        </w:rPr>
        <w:t xml:space="preserve">parents ou </w:t>
      </w:r>
      <w:r w:rsidR="00974704">
        <w:rPr>
          <w:rFonts w:asciiTheme="minorHAnsi" w:hAnsiTheme="minorHAnsi" w:cstheme="minorHAnsi"/>
          <w:sz w:val="20"/>
        </w:rPr>
        <w:t>abandonnés,</w:t>
      </w:r>
      <w:r w:rsidR="004543CF" w:rsidRPr="00CF00AE">
        <w:rPr>
          <w:rFonts w:asciiTheme="minorHAnsi" w:hAnsiTheme="minorHAnsi" w:cstheme="minorHAnsi"/>
          <w:sz w:val="20"/>
        </w:rPr>
        <w:t xml:space="preserve"> hébergés par leur famille ou une famille d'accueil</w:t>
      </w:r>
      <w:r w:rsidR="004543CF" w:rsidRPr="00CF00AE">
        <w:rPr>
          <w:rFonts w:asciiTheme="minorHAnsi" w:hAnsiTheme="minorHAnsi" w:cstheme="minorHAnsi"/>
          <w:b/>
          <w:sz w:val="20"/>
        </w:rPr>
        <w:t xml:space="preserve">. </w:t>
      </w:r>
    </w:p>
    <w:p w:rsidR="00C510EF" w:rsidRPr="00C510EF" w:rsidRDefault="00CF00AE" w:rsidP="00974704">
      <w:pPr>
        <w:pStyle w:val="Titre1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</w:rPr>
        <w:t xml:space="preserve"> Au Burkina Faso, à Ouahigouya, </w:t>
      </w:r>
      <w:r w:rsidR="00FD61F0">
        <w:rPr>
          <w:rFonts w:asciiTheme="minorHAnsi" w:hAnsiTheme="minorHAnsi" w:cstheme="minorHAnsi"/>
          <w:b w:val="0"/>
          <w:bCs/>
        </w:rPr>
        <w:t xml:space="preserve">ces enfants </w:t>
      </w:r>
      <w:r w:rsidR="00974704">
        <w:rPr>
          <w:rFonts w:asciiTheme="minorHAnsi" w:hAnsiTheme="minorHAnsi" w:cstheme="minorHAnsi"/>
          <w:b w:val="0"/>
          <w:bCs/>
        </w:rPr>
        <w:t>défavorisés</w:t>
      </w:r>
      <w:r w:rsidR="00FD61F0" w:rsidRPr="00CF00AE">
        <w:rPr>
          <w:rFonts w:asciiTheme="minorHAnsi" w:hAnsiTheme="minorHAnsi" w:cstheme="minorHAnsi"/>
          <w:b w:val="0"/>
          <w:bCs/>
        </w:rPr>
        <w:t xml:space="preserve"> </w:t>
      </w:r>
      <w:r w:rsidR="004543CF" w:rsidRPr="00CF00AE">
        <w:rPr>
          <w:rFonts w:asciiTheme="minorHAnsi" w:hAnsiTheme="minorHAnsi" w:cstheme="minorHAnsi"/>
          <w:b w:val="0"/>
          <w:bCs/>
        </w:rPr>
        <w:t>sont pris en charge par</w:t>
      </w:r>
      <w:r w:rsidR="004543CF" w:rsidRPr="00CF00AE">
        <w:rPr>
          <w:rFonts w:asciiTheme="minorHAnsi" w:hAnsiTheme="minorHAnsi" w:cstheme="minorHAnsi"/>
        </w:rPr>
        <w:t xml:space="preserve"> l'A.S.E.D. (A</w:t>
      </w:r>
      <w:r w:rsidR="004543CF" w:rsidRPr="00CF00AE">
        <w:rPr>
          <w:rFonts w:asciiTheme="minorHAnsi" w:hAnsiTheme="minorHAnsi" w:cstheme="minorHAnsi"/>
          <w:b w:val="0"/>
          <w:bCs/>
        </w:rPr>
        <w:t xml:space="preserve">ssociation pour le </w:t>
      </w:r>
      <w:r w:rsidR="004543CF" w:rsidRPr="00CF00AE">
        <w:rPr>
          <w:rFonts w:asciiTheme="minorHAnsi" w:hAnsiTheme="minorHAnsi" w:cstheme="minorHAnsi"/>
        </w:rPr>
        <w:t>S</w:t>
      </w:r>
      <w:r w:rsidR="004543CF" w:rsidRPr="00CF00AE">
        <w:rPr>
          <w:rFonts w:asciiTheme="minorHAnsi" w:hAnsiTheme="minorHAnsi" w:cstheme="minorHAnsi"/>
          <w:b w:val="0"/>
          <w:bCs/>
        </w:rPr>
        <w:t xml:space="preserve">outien des </w:t>
      </w:r>
      <w:r w:rsidR="004543CF" w:rsidRPr="00CF00AE">
        <w:rPr>
          <w:rFonts w:asciiTheme="minorHAnsi" w:hAnsiTheme="minorHAnsi" w:cstheme="minorHAnsi"/>
        </w:rPr>
        <w:t>E</w:t>
      </w:r>
      <w:r w:rsidR="004543CF" w:rsidRPr="00CF00AE">
        <w:rPr>
          <w:rFonts w:asciiTheme="minorHAnsi" w:hAnsiTheme="minorHAnsi" w:cstheme="minorHAnsi"/>
          <w:b w:val="0"/>
          <w:bCs/>
        </w:rPr>
        <w:t xml:space="preserve">nfants </w:t>
      </w:r>
      <w:r w:rsidR="004543CF" w:rsidRPr="00CF00AE">
        <w:rPr>
          <w:rFonts w:asciiTheme="minorHAnsi" w:hAnsiTheme="minorHAnsi" w:cstheme="minorHAnsi"/>
        </w:rPr>
        <w:t>D</w:t>
      </w:r>
      <w:r w:rsidR="004543CF" w:rsidRPr="00CF00AE">
        <w:rPr>
          <w:rFonts w:asciiTheme="minorHAnsi" w:hAnsiTheme="minorHAnsi" w:cstheme="minorHAnsi"/>
          <w:b w:val="0"/>
          <w:bCs/>
        </w:rPr>
        <w:t>éshérités</w:t>
      </w:r>
      <w:r w:rsidR="004543CF" w:rsidRPr="00CF00A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</w:t>
      </w:r>
      <w:r w:rsidRPr="00CF00AE">
        <w:rPr>
          <w:rFonts w:asciiTheme="minorHAnsi" w:hAnsiTheme="minorHAnsi" w:cstheme="minorHAnsi"/>
          <w:b w:val="0"/>
          <w:bCs/>
        </w:rPr>
        <w:t>qui</w:t>
      </w:r>
      <w:r>
        <w:rPr>
          <w:rFonts w:asciiTheme="minorHAnsi" w:hAnsiTheme="minorHAnsi" w:cstheme="minorHAnsi"/>
        </w:rPr>
        <w:t xml:space="preserve">  </w:t>
      </w:r>
      <w:r w:rsidRPr="00AD3936">
        <w:rPr>
          <w:rFonts w:asciiTheme="minorHAnsi" w:hAnsiTheme="minorHAnsi" w:cstheme="minorHAnsi"/>
          <w:b w:val="0"/>
          <w:bCs/>
        </w:rPr>
        <w:t>s’est fixé comme objectif principal, la participation à l’intégration sociale des enfants en difficulté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="00C510EF">
        <w:rPr>
          <w:rFonts w:asciiTheme="minorHAnsi" w:hAnsiTheme="minorHAnsi" w:cstheme="minorHAnsi"/>
          <w:b w:val="0"/>
          <w:bCs/>
        </w:rPr>
        <w:t>en passant par la scolarisation.</w:t>
      </w:r>
    </w:p>
    <w:p w:rsidR="00C510EF" w:rsidRPr="00974704" w:rsidRDefault="00C510EF" w:rsidP="00974704">
      <w:pPr>
        <w:spacing w:after="0" w:line="240" w:lineRule="auto"/>
        <w:ind w:left="862"/>
        <w:jc w:val="both"/>
        <w:rPr>
          <w:rFonts w:asciiTheme="minorHAnsi" w:hAnsiTheme="minorHAnsi" w:cstheme="minorHAnsi"/>
          <w:sz w:val="16"/>
          <w:szCs w:val="16"/>
        </w:rPr>
      </w:pPr>
    </w:p>
    <w:p w:rsidR="00C56CC1" w:rsidRDefault="00C56CC1" w:rsidP="00C56CC1">
      <w:pPr>
        <w:pStyle w:val="Titre1"/>
        <w:jc w:val="center"/>
        <w:rPr>
          <w:rFonts w:asciiTheme="minorHAnsi" w:hAnsiTheme="minorHAnsi" w:cstheme="minorHAnsi"/>
          <w:b w:val="0"/>
          <w:bCs/>
          <w:sz w:val="28"/>
          <w:szCs w:val="28"/>
        </w:rPr>
      </w:pPr>
      <w:r>
        <w:rPr>
          <w:noProof/>
        </w:rPr>
        <w:pict>
          <v:shape id="_x0000_s1066" type="#_x0000_t202" style="position:absolute;left:0;text-align:left;margin-left:40.25pt;margin-top:25pt;width:221.9pt;height:112.05pt;z-index:251674112" stroked="f">
            <v:textbox style="mso-next-textbox:#_x0000_s1066">
              <w:txbxContent>
                <w:p w:rsidR="00C05D58" w:rsidRPr="00E033EF" w:rsidRDefault="00C05D58" w:rsidP="00C56CC1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E033EF">
                    <w:rPr>
                      <w:rFonts w:cs="Calibri"/>
                      <w:b/>
                      <w:bCs/>
                      <w:i/>
                      <w:color w:val="0070C0"/>
                      <w:sz w:val="28"/>
                      <w:szCs w:val="28"/>
                    </w:rPr>
                    <w:t xml:space="preserve">Pas de lumière pour faire ses devoirs…la </w:t>
                  </w:r>
                  <w:r w:rsidRPr="00E033EF">
                    <w:rPr>
                      <w:rFonts w:cs="Calibri"/>
                      <w:b/>
                      <w:bCs/>
                      <w:i/>
                      <w:iCs/>
                      <w:color w:val="0070C0"/>
                      <w:sz w:val="28"/>
                      <w:szCs w:val="28"/>
                    </w:rPr>
                    <w:t>plaque solaire permettra d’alimenter une lampe pour continuer d’étudier une fois la nuit tombée.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.</w:t>
      </w:r>
      <w:r w:rsidR="00C05D58">
        <w:pict>
          <v:shape id="_x0000_i1056" type="#_x0000_t75" alt="couverture dossier de presse lagazel" style="width:111.75pt;height:159.6pt">
            <v:imagedata r:id="rId11" r:href="rId12"/>
          </v:shape>
        </w:pict>
      </w:r>
    </w:p>
    <w:p w:rsidR="008803AF" w:rsidRPr="00C05D58" w:rsidRDefault="00C05D58" w:rsidP="00C05D58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fr-FR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fr-FR"/>
        </w:rPr>
        <w:t xml:space="preserve">Offrez pour </w:t>
      </w:r>
      <w:r w:rsidR="009A5625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>2</w:t>
      </w:r>
      <w:r w:rsidR="008803AF" w:rsidRPr="00BC2DED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>0 € un</w:t>
      </w:r>
      <w:r w:rsidR="009A5625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 xml:space="preserve">e plaque </w:t>
      </w:r>
      <w:r w:rsidR="008803AF" w:rsidRPr="00BC2DED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 xml:space="preserve"> solaire à un enfant</w:t>
      </w:r>
      <w:r w:rsidR="00E033EF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> </w:t>
      </w:r>
    </w:p>
    <w:p w:rsidR="004543CF" w:rsidRPr="00BC2DED" w:rsidRDefault="00530CE2" w:rsidP="00A4165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hyperlink r:id="rId13" w:history="1">
        <w:r w:rsidR="00A41655" w:rsidRPr="00BC2DED">
          <w:rPr>
            <w:rStyle w:val="Lienhypertexte"/>
            <w:rFonts w:asciiTheme="minorHAnsi" w:hAnsiTheme="minorHAnsi" w:cstheme="minorHAnsi"/>
            <w:b/>
            <w:sz w:val="24"/>
          </w:rPr>
          <w:t>https://www.facebook.com/solarpak.net/</w:t>
        </w:r>
      </w:hyperlink>
    </w:p>
    <w:p w:rsidR="00A41655" w:rsidRPr="00974704" w:rsidRDefault="00A41655" w:rsidP="0080237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10A65" w:rsidRPr="00802376" w:rsidRDefault="00B10A65" w:rsidP="00802376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8803AF" w:rsidRPr="00802376" w:rsidTr="0097470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4704" w:rsidRPr="00974704" w:rsidRDefault="00974704" w:rsidP="008803AF">
            <w:pPr>
              <w:spacing w:after="0" w:line="240" w:lineRule="auto"/>
              <w:jc w:val="center"/>
              <w:rPr>
                <w:rStyle w:val="lev"/>
                <w:rFonts w:asciiTheme="majorHAnsi" w:hAnsiTheme="majorHAnsi"/>
                <w:sz w:val="16"/>
                <w:szCs w:val="16"/>
                <w:highlight w:val="lightGray"/>
              </w:rPr>
            </w:pPr>
          </w:p>
          <w:p w:rsidR="008803AF" w:rsidRPr="00BC2DED" w:rsidRDefault="008803AF" w:rsidP="008803AF">
            <w:pPr>
              <w:spacing w:after="0" w:line="240" w:lineRule="auto"/>
              <w:jc w:val="center"/>
              <w:rPr>
                <w:rStyle w:val="lev"/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BC2DED">
              <w:rPr>
                <w:rStyle w:val="lev"/>
                <w:rFonts w:asciiTheme="minorHAnsi" w:hAnsiTheme="minorHAnsi" w:cstheme="minorHAnsi"/>
                <w:sz w:val="24"/>
                <w:szCs w:val="24"/>
                <w:highlight w:val="lightGray"/>
              </w:rPr>
              <w:t>VOS COORDONNES</w:t>
            </w:r>
          </w:p>
          <w:p w:rsidR="008803AF" w:rsidRPr="00974704" w:rsidRDefault="008803AF" w:rsidP="008803AF">
            <w:pPr>
              <w:spacing w:after="0" w:line="240" w:lineRule="auto"/>
              <w:jc w:val="center"/>
              <w:rPr>
                <w:rStyle w:val="lev"/>
                <w:rFonts w:ascii="Verdana" w:hAnsi="Verdana"/>
                <w:sz w:val="16"/>
                <w:szCs w:val="16"/>
                <w:highlight w:val="lightGray"/>
              </w:rPr>
            </w:pPr>
          </w:p>
        </w:tc>
      </w:tr>
    </w:tbl>
    <w:p w:rsidR="008803AF" w:rsidRPr="00802376" w:rsidRDefault="008803AF" w:rsidP="008803AF">
      <w:pPr>
        <w:spacing w:after="0" w:line="240" w:lineRule="auto"/>
        <w:rPr>
          <w:rFonts w:ascii="Times New Roman" w:hAnsi="Times New Roman"/>
          <w:vanish/>
          <w:sz w:val="20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5387"/>
      </w:tblGrid>
      <w:tr w:rsidR="008803AF" w:rsidRPr="00B10A65" w:rsidTr="00FD61F0"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AF" w:rsidRPr="00DD03AB" w:rsidRDefault="008803AF" w:rsidP="008803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DD03AB">
              <w:rPr>
                <w:rFonts w:asciiTheme="minorHAnsi" w:hAnsiTheme="minorHAnsi" w:cstheme="minorHAnsi"/>
                <w:b/>
                <w:sz w:val="20"/>
              </w:rPr>
              <w:sym w:font="Wingdings 2" w:char="F0A3"/>
            </w:r>
            <w:r w:rsidRPr="00DD03AB">
              <w:rPr>
                <w:rFonts w:asciiTheme="minorHAnsi" w:hAnsiTheme="minorHAnsi" w:cstheme="minorHAnsi"/>
                <w:b/>
                <w:sz w:val="20"/>
              </w:rPr>
              <w:t xml:space="preserve"> Mr       </w:t>
            </w:r>
            <w:r w:rsidRPr="00DD03AB">
              <w:rPr>
                <w:rFonts w:asciiTheme="minorHAnsi" w:hAnsiTheme="minorHAnsi" w:cstheme="minorHAnsi"/>
                <w:b/>
                <w:sz w:val="20"/>
              </w:rPr>
              <w:sym w:font="Wingdings 2" w:char="F0A3"/>
            </w:r>
            <w:r w:rsidRPr="00DD03AB">
              <w:rPr>
                <w:rFonts w:asciiTheme="minorHAnsi" w:hAnsiTheme="minorHAnsi" w:cstheme="minorHAnsi"/>
                <w:b/>
                <w:sz w:val="20"/>
              </w:rPr>
              <w:t xml:space="preserve"> Mr et Mme   </w:t>
            </w:r>
            <w:r w:rsidRPr="00DD03AB">
              <w:rPr>
                <w:rFonts w:asciiTheme="minorHAnsi" w:hAnsiTheme="minorHAnsi" w:cstheme="minorHAnsi"/>
                <w:b/>
                <w:sz w:val="20"/>
              </w:rPr>
              <w:sym w:font="Wingdings 2" w:char="F0A3"/>
            </w:r>
            <w:r w:rsidRPr="00DD03AB">
              <w:rPr>
                <w:rFonts w:asciiTheme="minorHAnsi" w:hAnsiTheme="minorHAnsi" w:cstheme="minorHAnsi"/>
                <w:b/>
                <w:sz w:val="20"/>
              </w:rPr>
              <w:t xml:space="preserve"> Mme   </w:t>
            </w:r>
            <w:r w:rsidRPr="00DD03AB">
              <w:rPr>
                <w:rFonts w:asciiTheme="minorHAnsi" w:hAnsiTheme="minorHAnsi" w:cstheme="minorHAnsi"/>
                <w:b/>
                <w:sz w:val="20"/>
              </w:rPr>
              <w:sym w:font="Wingdings 2" w:char="F0A3"/>
            </w:r>
            <w:r w:rsidRPr="00DD03AB">
              <w:rPr>
                <w:rFonts w:asciiTheme="minorHAnsi" w:hAnsiTheme="minorHAnsi" w:cstheme="minorHAnsi"/>
                <w:b/>
                <w:sz w:val="20"/>
              </w:rPr>
              <w:t xml:space="preserve">  Mlle</w:t>
            </w:r>
            <w:r w:rsidRPr="00DD03AB">
              <w:rPr>
                <w:rFonts w:asciiTheme="minorHAnsi" w:hAnsiTheme="minorHAnsi" w:cstheme="minorHAnsi"/>
                <w:bCs/>
                <w:sz w:val="20"/>
              </w:rPr>
              <w:t xml:space="preserve">                                                            </w:t>
            </w:r>
          </w:p>
        </w:tc>
      </w:tr>
      <w:tr w:rsidR="008803AF" w:rsidRPr="00975DB5" w:rsidTr="00FD61F0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AF" w:rsidRPr="00B007E2" w:rsidRDefault="008803AF" w:rsidP="008803AF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803AF" w:rsidRPr="00DD03AB" w:rsidRDefault="008803AF" w:rsidP="008803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DD03AB">
              <w:rPr>
                <w:rFonts w:asciiTheme="minorHAnsi" w:hAnsiTheme="minorHAnsi" w:cstheme="minorHAnsi"/>
                <w:b/>
                <w:sz w:val="20"/>
              </w:rPr>
              <w:t>Nom :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AF" w:rsidRPr="00DD03AB" w:rsidRDefault="008803AF" w:rsidP="008803A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 w:rsidRPr="00DD03AB">
              <w:rPr>
                <w:rFonts w:asciiTheme="minorHAnsi" w:hAnsiTheme="minorHAnsi" w:cstheme="minorHAnsi"/>
                <w:b/>
                <w:sz w:val="20"/>
              </w:rPr>
              <w:t>Prénom :</w:t>
            </w:r>
          </w:p>
        </w:tc>
      </w:tr>
      <w:tr w:rsidR="008803AF" w:rsidRPr="00975DB5" w:rsidTr="00FD61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AF" w:rsidRPr="00DD03AB" w:rsidRDefault="008803AF" w:rsidP="008803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DD03AB">
              <w:rPr>
                <w:rFonts w:asciiTheme="minorHAnsi" w:hAnsiTheme="minorHAnsi" w:cstheme="minorHAnsi"/>
                <w:b/>
                <w:sz w:val="20"/>
              </w:rPr>
              <w:t>Adresse :</w:t>
            </w:r>
          </w:p>
          <w:p w:rsidR="008803AF" w:rsidRPr="00B007E2" w:rsidRDefault="008803AF" w:rsidP="008803AF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AF" w:rsidRPr="00DD03AB" w:rsidRDefault="008803AF" w:rsidP="008803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DD03AB">
              <w:rPr>
                <w:rFonts w:asciiTheme="minorHAnsi" w:hAnsiTheme="minorHAnsi" w:cstheme="minorHAnsi"/>
                <w:b/>
                <w:sz w:val="20"/>
              </w:rPr>
              <w:t>Code postal :</w:t>
            </w:r>
          </w:p>
          <w:p w:rsidR="008803AF" w:rsidRPr="00B007E2" w:rsidRDefault="008803AF" w:rsidP="008803AF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803AF" w:rsidRPr="00DD03AB" w:rsidRDefault="008803AF" w:rsidP="008803A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Ville </w:t>
            </w:r>
          </w:p>
        </w:tc>
      </w:tr>
      <w:tr w:rsidR="008803AF" w:rsidRPr="00975DB5" w:rsidTr="00FD61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AF" w:rsidRPr="00DD03AB" w:rsidRDefault="008803AF" w:rsidP="008803A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D03AB">
              <w:rPr>
                <w:rFonts w:asciiTheme="minorHAnsi" w:hAnsiTheme="minorHAnsi" w:cstheme="minorHAnsi"/>
                <w:b/>
              </w:rPr>
              <w:t>Email:</w:t>
            </w:r>
          </w:p>
          <w:p w:rsidR="008803AF" w:rsidRPr="00DD03AB" w:rsidRDefault="008803AF" w:rsidP="008803A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AF" w:rsidRPr="00DD03AB" w:rsidRDefault="008803AF" w:rsidP="008803AF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  <w:r w:rsidRPr="00DD03AB">
              <w:rPr>
                <w:rFonts w:asciiTheme="minorHAnsi" w:hAnsiTheme="minorHAnsi" w:cstheme="minorHAnsi"/>
                <w:b/>
              </w:rPr>
              <w:t>Téléphone :</w:t>
            </w:r>
          </w:p>
        </w:tc>
      </w:tr>
    </w:tbl>
    <w:p w:rsidR="00BC2DED" w:rsidRPr="00BC2DED" w:rsidRDefault="00BC2DED" w:rsidP="00426DF0">
      <w:pPr>
        <w:jc w:val="center"/>
        <w:rPr>
          <w:rFonts w:ascii="Arial" w:hAnsi="Arial"/>
          <w:b/>
          <w:sz w:val="16"/>
          <w:szCs w:val="16"/>
        </w:rPr>
      </w:pPr>
    </w:p>
    <w:p w:rsidR="00426DF0" w:rsidRDefault="008803AF" w:rsidP="00426DF0">
      <w:pPr>
        <w:jc w:val="center"/>
        <w:rPr>
          <w:sz w:val="28"/>
          <w:szCs w:val="28"/>
        </w:rPr>
      </w:pPr>
      <w:r w:rsidRPr="0069405F">
        <w:rPr>
          <w:rFonts w:ascii="Arial" w:hAnsi="Arial"/>
          <w:b/>
          <w:sz w:val="20"/>
          <w:szCs w:val="20"/>
        </w:rPr>
        <w:t>BULLETIN À RENVOYER À</w:t>
      </w:r>
      <w:r>
        <w:rPr>
          <w:rFonts w:ascii="Arial" w:hAnsi="Arial"/>
          <w:b/>
          <w:sz w:val="20"/>
          <w:szCs w:val="20"/>
        </w:rPr>
        <w:t xml:space="preserve"> : </w:t>
      </w:r>
      <w:r w:rsidRPr="0069405F">
        <w:rPr>
          <w:rFonts w:ascii="Arial" w:hAnsi="Arial"/>
          <w:b/>
          <w:sz w:val="20"/>
          <w:szCs w:val="20"/>
        </w:rPr>
        <w:t xml:space="preserve">AMIASED – </w:t>
      </w:r>
      <w:r w:rsidRPr="0069405F">
        <w:rPr>
          <w:b/>
          <w:sz w:val="20"/>
          <w:szCs w:val="20"/>
        </w:rPr>
        <w:t>chez Bernard STEFANI - 28  Chemin des Caucours</w:t>
      </w:r>
      <w:r w:rsidR="00426DF0">
        <w:rPr>
          <w:b/>
          <w:sz w:val="20"/>
          <w:szCs w:val="20"/>
        </w:rPr>
        <w:t xml:space="preserve"> </w:t>
      </w:r>
      <w:r w:rsidRPr="0069405F">
        <w:rPr>
          <w:b/>
          <w:sz w:val="20"/>
          <w:szCs w:val="20"/>
        </w:rPr>
        <w:t>06800 CAGNES SUR MER.</w:t>
      </w:r>
      <w:r w:rsidRPr="0069405F">
        <w:rPr>
          <w:sz w:val="20"/>
          <w:szCs w:val="20"/>
        </w:rPr>
        <w:t xml:space="preserve">  </w:t>
      </w:r>
      <w:r w:rsidRPr="0069405F">
        <w:rPr>
          <w:b/>
          <w:sz w:val="20"/>
          <w:szCs w:val="20"/>
        </w:rPr>
        <w:t xml:space="preserve">TEL : 06.09.21.53.63    </w:t>
      </w:r>
      <w:r w:rsidRPr="008803AF">
        <w:rPr>
          <w:b/>
          <w:sz w:val="28"/>
          <w:szCs w:val="28"/>
        </w:rPr>
        <w:t xml:space="preserve">Courriel : </w:t>
      </w:r>
      <w:hyperlink r:id="rId14" w:history="1">
        <w:r w:rsidRPr="008803AF">
          <w:rPr>
            <w:rStyle w:val="Lienhypertexte"/>
            <w:b/>
            <w:sz w:val="28"/>
            <w:szCs w:val="28"/>
          </w:rPr>
          <w:t>info@amiased.org</w:t>
        </w:r>
      </w:hyperlink>
    </w:p>
    <w:p w:rsidR="00C05D58" w:rsidRDefault="00426DF0" w:rsidP="00C05D58">
      <w:pPr>
        <w:ind w:left="284"/>
        <w:rPr>
          <w:b/>
        </w:rPr>
      </w:pPr>
      <w:r>
        <w:rPr>
          <w:sz w:val="28"/>
          <w:szCs w:val="28"/>
        </w:rPr>
        <w:t xml:space="preserve"> </w:t>
      </w:r>
      <w:r w:rsidRPr="00426DF0">
        <w:rPr>
          <w:b/>
          <w:bCs/>
          <w:sz w:val="28"/>
          <w:szCs w:val="28"/>
        </w:rPr>
        <w:t>Pour en savoir plus sur notre Association</w:t>
      </w:r>
      <w:r>
        <w:rPr>
          <w:sz w:val="28"/>
          <w:szCs w:val="28"/>
        </w:rPr>
        <w:t> :</w:t>
      </w:r>
      <w:r w:rsidR="008803AF" w:rsidRPr="008803AF">
        <w:rPr>
          <w:b/>
          <w:sz w:val="28"/>
          <w:szCs w:val="28"/>
        </w:rPr>
        <w:t xml:space="preserve"> site : </w:t>
      </w:r>
      <w:hyperlink r:id="rId15" w:history="1">
        <w:r w:rsidR="00A64319" w:rsidRPr="00A55CA2">
          <w:rPr>
            <w:rStyle w:val="Lienhypertexte"/>
            <w:b/>
            <w:sz w:val="28"/>
            <w:szCs w:val="28"/>
          </w:rPr>
          <w:t>http://amiased.com</w:t>
        </w:r>
      </w:hyperlink>
    </w:p>
    <w:sectPr w:rsidR="00C05D58" w:rsidSect="00BC2D3C">
      <w:footerReference w:type="default" r:id="rId16"/>
      <w:pgSz w:w="11906" w:h="16838"/>
      <w:pgMar w:top="263" w:right="991" w:bottom="1702" w:left="709" w:header="0" w:footer="9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D58" w:rsidRDefault="00C05D58" w:rsidP="007805F5">
      <w:pPr>
        <w:spacing w:after="0" w:line="240" w:lineRule="auto"/>
      </w:pPr>
      <w:r>
        <w:separator/>
      </w:r>
    </w:p>
  </w:endnote>
  <w:endnote w:type="continuationSeparator" w:id="0">
    <w:p w:rsidR="00C05D58" w:rsidRDefault="00C05D58" w:rsidP="0078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58" w:rsidRDefault="00C05D58" w:rsidP="008803AF">
    <w:pPr>
      <w:pStyle w:val="NormalWeb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6"/>
      </w:rPr>
    </w:pPr>
    <w:r w:rsidRPr="008360D7">
      <w:rPr>
        <w:b/>
        <w:sz w:val="16"/>
      </w:rPr>
      <w:t xml:space="preserve">Vous recevrez un reçu fiscal qui vous permettra de déduire 75% du montant de votre </w:t>
    </w:r>
    <w:r>
      <w:rPr>
        <w:b/>
        <w:sz w:val="16"/>
      </w:rPr>
      <w:t>don. A</w:t>
    </w:r>
    <w:r w:rsidRPr="008360D7">
      <w:rPr>
        <w:b/>
        <w:sz w:val="16"/>
      </w:rPr>
      <w:t>rt.200</w:t>
    </w:r>
    <w:r>
      <w:rPr>
        <w:b/>
        <w:sz w:val="16"/>
      </w:rPr>
      <w:t xml:space="preserve">-1ter du CGI. </w:t>
    </w:r>
  </w:p>
  <w:p w:rsidR="00C05D58" w:rsidRDefault="00C05D58" w:rsidP="000A4629">
    <w:pPr>
      <w:pStyle w:val="NormalWeb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rPr>
        <w:b/>
        <w:sz w:val="16"/>
      </w:rPr>
      <w:t xml:space="preserve">Ainsi un don de 20€ </w:t>
    </w:r>
    <w:r w:rsidRPr="008360D7">
      <w:rPr>
        <w:b/>
        <w:sz w:val="16"/>
      </w:rPr>
      <w:t xml:space="preserve"> vous coûtera </w:t>
    </w:r>
    <w:r>
      <w:rPr>
        <w:b/>
        <w:sz w:val="16"/>
      </w:rPr>
      <w:t>5€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D58" w:rsidRDefault="00C05D58" w:rsidP="007805F5">
      <w:pPr>
        <w:spacing w:after="0" w:line="240" w:lineRule="auto"/>
      </w:pPr>
      <w:r>
        <w:separator/>
      </w:r>
    </w:p>
  </w:footnote>
  <w:footnote w:type="continuationSeparator" w:id="0">
    <w:p w:rsidR="00C05D58" w:rsidRDefault="00C05D58" w:rsidP="00780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3pt;height:11.3pt" o:bullet="t">
        <v:imagedata r:id="rId1" o:title="BD14578_"/>
      </v:shape>
    </w:pict>
  </w:numPicBullet>
  <w:abstractNum w:abstractNumId="0">
    <w:nsid w:val="0C107A78"/>
    <w:multiLevelType w:val="hybridMultilevel"/>
    <w:tmpl w:val="9DD0D73C"/>
    <w:lvl w:ilvl="0" w:tplc="48D0AD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229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3C5936"/>
    <w:multiLevelType w:val="hybridMultilevel"/>
    <w:tmpl w:val="855E0A34"/>
    <w:lvl w:ilvl="0" w:tplc="C188035A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E0A75D7"/>
    <w:multiLevelType w:val="hybridMultilevel"/>
    <w:tmpl w:val="D35272D6"/>
    <w:lvl w:ilvl="0" w:tplc="0B2628F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Documents and Settings\HP_Propriétaire\Mes documents\amiased_ased\amiased\comptabilite\DEFISCALISATION\DEFISC2007_lett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euil2$`"/>
    <w:activeRecord w:val="-1"/>
    <w:odso>
      <w:udl w:val="Provider=Microsoft.ACE.OLEDB.12.0;User ID=Admin;Data Source=C:\Documents and Settings\HP_Propriétaire\Mes documents\amiased_ased\amiased\comptabilite\DEFISCALISATION\DEFISC2007_lett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euil2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2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996"/>
    <w:rsid w:val="000813A9"/>
    <w:rsid w:val="000A4629"/>
    <w:rsid w:val="000E4DA4"/>
    <w:rsid w:val="000F60AF"/>
    <w:rsid w:val="00123561"/>
    <w:rsid w:val="0016025D"/>
    <w:rsid w:val="001D46AB"/>
    <w:rsid w:val="001E1038"/>
    <w:rsid w:val="001E44B7"/>
    <w:rsid w:val="002358D9"/>
    <w:rsid w:val="002B2216"/>
    <w:rsid w:val="002B7A24"/>
    <w:rsid w:val="002D2497"/>
    <w:rsid w:val="002E34EF"/>
    <w:rsid w:val="0030100E"/>
    <w:rsid w:val="00392B3E"/>
    <w:rsid w:val="003B5FC7"/>
    <w:rsid w:val="003E15B4"/>
    <w:rsid w:val="003E3255"/>
    <w:rsid w:val="003F40E0"/>
    <w:rsid w:val="004030C9"/>
    <w:rsid w:val="00426DF0"/>
    <w:rsid w:val="004543CF"/>
    <w:rsid w:val="004F3263"/>
    <w:rsid w:val="00516D21"/>
    <w:rsid w:val="00516F82"/>
    <w:rsid w:val="00530CE2"/>
    <w:rsid w:val="005B0075"/>
    <w:rsid w:val="005E4AC0"/>
    <w:rsid w:val="0061650E"/>
    <w:rsid w:val="006422FD"/>
    <w:rsid w:val="00656AA2"/>
    <w:rsid w:val="0069285B"/>
    <w:rsid w:val="006979A0"/>
    <w:rsid w:val="006B35D0"/>
    <w:rsid w:val="006C7B7E"/>
    <w:rsid w:val="006E365E"/>
    <w:rsid w:val="006E5A81"/>
    <w:rsid w:val="00706EE6"/>
    <w:rsid w:val="00731450"/>
    <w:rsid w:val="007805F5"/>
    <w:rsid w:val="00783781"/>
    <w:rsid w:val="007974A0"/>
    <w:rsid w:val="00797F56"/>
    <w:rsid w:val="007A1C91"/>
    <w:rsid w:val="007C06E8"/>
    <w:rsid w:val="007E2C9C"/>
    <w:rsid w:val="00802376"/>
    <w:rsid w:val="008360D7"/>
    <w:rsid w:val="008803AF"/>
    <w:rsid w:val="00883926"/>
    <w:rsid w:val="00891097"/>
    <w:rsid w:val="008A43D8"/>
    <w:rsid w:val="008B16C7"/>
    <w:rsid w:val="008C4258"/>
    <w:rsid w:val="008C4933"/>
    <w:rsid w:val="008E4B5E"/>
    <w:rsid w:val="009514A1"/>
    <w:rsid w:val="00951F7D"/>
    <w:rsid w:val="00974704"/>
    <w:rsid w:val="00975DB5"/>
    <w:rsid w:val="009840E0"/>
    <w:rsid w:val="009A5625"/>
    <w:rsid w:val="009B06DB"/>
    <w:rsid w:val="009C011F"/>
    <w:rsid w:val="009C491D"/>
    <w:rsid w:val="009C6C52"/>
    <w:rsid w:val="009E7A8E"/>
    <w:rsid w:val="00A17251"/>
    <w:rsid w:val="00A41655"/>
    <w:rsid w:val="00A64319"/>
    <w:rsid w:val="00A80F25"/>
    <w:rsid w:val="00AA0F2D"/>
    <w:rsid w:val="00AD3936"/>
    <w:rsid w:val="00B10A65"/>
    <w:rsid w:val="00B46197"/>
    <w:rsid w:val="00BC057D"/>
    <w:rsid w:val="00BC2D3C"/>
    <w:rsid w:val="00BC2DED"/>
    <w:rsid w:val="00BC50C4"/>
    <w:rsid w:val="00C05D58"/>
    <w:rsid w:val="00C33996"/>
    <w:rsid w:val="00C46D58"/>
    <w:rsid w:val="00C510EF"/>
    <w:rsid w:val="00C55229"/>
    <w:rsid w:val="00C56CC1"/>
    <w:rsid w:val="00C67CEE"/>
    <w:rsid w:val="00C8169A"/>
    <w:rsid w:val="00C81B79"/>
    <w:rsid w:val="00CB598C"/>
    <w:rsid w:val="00CE6E00"/>
    <w:rsid w:val="00CF00AE"/>
    <w:rsid w:val="00D27815"/>
    <w:rsid w:val="00D73B83"/>
    <w:rsid w:val="00D94E8E"/>
    <w:rsid w:val="00DA0F19"/>
    <w:rsid w:val="00DE237C"/>
    <w:rsid w:val="00DE7C36"/>
    <w:rsid w:val="00E033EF"/>
    <w:rsid w:val="00E042E9"/>
    <w:rsid w:val="00E67C91"/>
    <w:rsid w:val="00ED2717"/>
    <w:rsid w:val="00ED4822"/>
    <w:rsid w:val="00EF1CE5"/>
    <w:rsid w:val="00F23769"/>
    <w:rsid w:val="00F34E58"/>
    <w:rsid w:val="00F759A6"/>
    <w:rsid w:val="00F772B0"/>
    <w:rsid w:val="00FC4A15"/>
    <w:rsid w:val="00FD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E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80237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802376"/>
    <w:pPr>
      <w:keepNext/>
      <w:spacing w:after="0" w:line="240" w:lineRule="auto"/>
      <w:jc w:val="center"/>
      <w:outlineLvl w:val="2"/>
    </w:pPr>
    <w:rPr>
      <w:rFonts w:ascii="Verdana" w:eastAsia="Times New Roman" w:hAnsi="Verdana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E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805F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8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05F5"/>
  </w:style>
  <w:style w:type="paragraph" w:styleId="Pieddepage">
    <w:name w:val="footer"/>
    <w:basedOn w:val="Normal"/>
    <w:link w:val="PieddepageCar"/>
    <w:uiPriority w:val="99"/>
    <w:semiHidden/>
    <w:unhideWhenUsed/>
    <w:rsid w:val="0078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05F5"/>
  </w:style>
  <w:style w:type="character" w:customStyle="1" w:styleId="Titre1Car">
    <w:name w:val="Titre 1 Car"/>
    <w:basedOn w:val="Policepardfaut"/>
    <w:link w:val="Titre1"/>
    <w:rsid w:val="00802376"/>
    <w:rPr>
      <w:rFonts w:ascii="Times New Roman" w:eastAsia="Times New Roman" w:hAnsi="Times New Roman"/>
      <w:b/>
    </w:rPr>
  </w:style>
  <w:style w:type="character" w:customStyle="1" w:styleId="Titre3Car">
    <w:name w:val="Titre 3 Car"/>
    <w:basedOn w:val="Policepardfaut"/>
    <w:link w:val="Titre3"/>
    <w:rsid w:val="00802376"/>
    <w:rPr>
      <w:rFonts w:ascii="Verdana" w:eastAsia="Times New Roman" w:hAnsi="Verdana"/>
      <w:b/>
      <w:color w:val="000000"/>
      <w:sz w:val="24"/>
    </w:rPr>
  </w:style>
  <w:style w:type="paragraph" w:styleId="NormalWeb">
    <w:name w:val="Normal (Web)"/>
    <w:basedOn w:val="Normal"/>
    <w:rsid w:val="00802376"/>
    <w:pPr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0"/>
      <w:lang w:eastAsia="fr-FR"/>
    </w:rPr>
  </w:style>
  <w:style w:type="character" w:styleId="lev">
    <w:name w:val="Strong"/>
    <w:basedOn w:val="Policepardfaut"/>
    <w:qFormat/>
    <w:rsid w:val="00802376"/>
    <w:rPr>
      <w:b/>
      <w:bCs/>
    </w:rPr>
  </w:style>
  <w:style w:type="character" w:styleId="Accentuation">
    <w:name w:val="Emphasis"/>
    <w:basedOn w:val="Policepardfaut"/>
    <w:qFormat/>
    <w:rsid w:val="008023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facebook.com/solarpak.ne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preprod.lagazel.com/wp-content/uploads/2018/07/couv-brochure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amiased.com" TargetMode="External"/><Relationship Id="rId10" Type="http://schemas.openxmlformats.org/officeDocument/2006/relationships/hyperlink" Target="http://www.amias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miased.org" TargetMode="External"/><Relationship Id="rId14" Type="http://schemas.openxmlformats.org/officeDocument/2006/relationships/hyperlink" Target="mailto:info@amiased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Documents%20and%20Settings\HP_Propri&#233;taire\Mes%20documents\amiased_ased\amiased\comptabilite\DEFISCALISATION\DEFISC2007_lettre.xlsx" TargetMode="External"/><Relationship Id="rId1" Type="http://schemas.openxmlformats.org/officeDocument/2006/relationships/attachedTemplate" Target="file:///C:\Users\bernard\Documents\AMIASED\administratif\entete%203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3a</Template>
  <TotalTime>33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1755</CharactersWithSpaces>
  <SharedDoc>false</SharedDoc>
  <HLinks>
    <vt:vector size="12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http://www.amiased.com/</vt:lpwstr>
      </vt:variant>
      <vt:variant>
        <vt:lpwstr/>
      </vt:variant>
      <vt:variant>
        <vt:i4>1572923</vt:i4>
      </vt:variant>
      <vt:variant>
        <vt:i4>0</vt:i4>
      </vt:variant>
      <vt:variant>
        <vt:i4>0</vt:i4>
      </vt:variant>
      <vt:variant>
        <vt:i4>5</vt:i4>
      </vt:variant>
      <vt:variant>
        <vt:lpwstr>mailto:info@amiased.org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</dc:creator>
  <cp:keywords/>
  <dc:description/>
  <cp:lastModifiedBy>bernard stefani</cp:lastModifiedBy>
  <cp:revision>12</cp:revision>
  <cp:lastPrinted>2019-01-07T17:57:00Z</cp:lastPrinted>
  <dcterms:created xsi:type="dcterms:W3CDTF">2018-07-29T19:22:00Z</dcterms:created>
  <dcterms:modified xsi:type="dcterms:W3CDTF">2019-01-07T17:58:00Z</dcterms:modified>
</cp:coreProperties>
</file>